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附件2：</w:t>
      </w:r>
    </w:p>
    <w:p>
      <w:pPr>
        <w:jc w:val="center"/>
        <w:rPr>
          <w:rFonts w:hint="eastAsia" w:ascii="宋体"/>
          <w:b/>
          <w:sz w:val="36"/>
        </w:rPr>
      </w:pPr>
      <w:r>
        <w:rPr>
          <w:rFonts w:hint="eastAsia" w:ascii="宋体"/>
          <w:b/>
          <w:sz w:val="36"/>
        </w:rPr>
        <w:t>注册会计师年检情况汇总表</w:t>
      </w:r>
    </w:p>
    <w:p>
      <w:pPr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事务所执业证书编码：             事务所名称：</w:t>
      </w:r>
    </w:p>
    <w:tbl>
      <w:tblPr>
        <w:tblStyle w:val="5"/>
        <w:tblW w:w="14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76"/>
        <w:gridCol w:w="2126"/>
        <w:gridCol w:w="2835"/>
        <w:gridCol w:w="2835"/>
        <w:gridCol w:w="3118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9" w:type="dxa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序号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姓名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身份证号码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是否签订聘用合同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人事档案存放单位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养老保险缴纳单位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年检意见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9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26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835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835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118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9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26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835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835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118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9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26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835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835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118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9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26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835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835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118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9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26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835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835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118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9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26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835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835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118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9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26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835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835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118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9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26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835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835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118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9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26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835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835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118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59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26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835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835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118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17" w:hRule="atLeast"/>
        </w:trPr>
        <w:tc>
          <w:tcPr>
            <w:tcW w:w="959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26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835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835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118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0" w:hRule="atLeast"/>
        </w:trPr>
        <w:tc>
          <w:tcPr>
            <w:tcW w:w="959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26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835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835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118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填表人：                       主任会计师：                    （公章）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备注：人事档案存放单位及养老保险缴纳单位为必填项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567" w:right="1134" w:bottom="567" w:left="1134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微软雅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Noto Sans CJK SC">
    <w:panose1 w:val="020B0600000000000000"/>
    <w:charset w:val="86"/>
    <w:family w:val="auto"/>
    <w:pitch w:val="default"/>
    <w:sig w:usb0="30000003" w:usb1="2BDF3C10" w:usb2="00000016" w:usb3="00000000" w:csb0="602E0107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8066A"/>
    <w:rsid w:val="00195091"/>
    <w:rsid w:val="00221636"/>
    <w:rsid w:val="002319A4"/>
    <w:rsid w:val="0041592B"/>
    <w:rsid w:val="004768DB"/>
    <w:rsid w:val="004E1AD3"/>
    <w:rsid w:val="004E385E"/>
    <w:rsid w:val="00555CD6"/>
    <w:rsid w:val="00567593"/>
    <w:rsid w:val="006D2B71"/>
    <w:rsid w:val="007C2E07"/>
    <w:rsid w:val="007D4C07"/>
    <w:rsid w:val="00812125"/>
    <w:rsid w:val="00836E1A"/>
    <w:rsid w:val="009471F7"/>
    <w:rsid w:val="00A54867"/>
    <w:rsid w:val="00AA7E7A"/>
    <w:rsid w:val="00AF5B8B"/>
    <w:rsid w:val="00C366C9"/>
    <w:rsid w:val="00D734DB"/>
    <w:rsid w:val="00F657B8"/>
    <w:rsid w:val="00FE2F0D"/>
    <w:rsid w:val="7FD7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tony/.deepinwine/Deepin-QQ/drive_c/Program%20Files/Tencent/QQ/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83</Words>
  <Characters>479</Characters>
  <Lines>3</Lines>
  <Paragraphs>1</Paragraphs>
  <TotalTime>1</TotalTime>
  <ScaleCrop>false</ScaleCrop>
  <LinksUpToDate>false</LinksUpToDate>
  <CharactersWithSpaces>561</CharactersWithSpaces>
  <Application>WPS Office_11.1.0.9126_F1E327BC-269C-435d-A152-05C5408002CA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2020-04-17T09:38:00Z</dcterms:created>
  <dc:creator>番茄花园</dc:creator>
  <cp:lastModifiedBy>tony</cp:lastModifiedBy>
  <cp:lastPrinted>2017-01-09T09:04:00Z</cp:lastPrinted>
  <dcterms:modified xsi:type="dcterms:W3CDTF">2020-04-22T09:43:01Z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2052-11.1.0.9126</vt:lpwstr>
  </property>
</Properties>
</file>