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E" w:rsidRDefault="0034660E">
      <w:pPr>
        <w:tabs>
          <w:tab w:val="left" w:pos="4680"/>
        </w:tabs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4:</w:t>
      </w:r>
    </w:p>
    <w:p w:rsidR="0034660E" w:rsidRDefault="0034660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2019</w:t>
      </w:r>
      <w:r>
        <w:rPr>
          <w:rFonts w:ascii="黑体" w:eastAsia="黑体" w:cs="黑体" w:hint="eastAsia"/>
          <w:sz w:val="32"/>
          <w:szCs w:val="32"/>
        </w:rPr>
        <w:t>年度河北省执业会员豁免培训申请表</w:t>
      </w:r>
    </w:p>
    <w:p w:rsidR="0034660E" w:rsidRDefault="0034660E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635"/>
        <w:gridCol w:w="900"/>
        <w:gridCol w:w="705"/>
        <w:gridCol w:w="1815"/>
        <w:gridCol w:w="2685"/>
      </w:tblGrid>
      <w:tr w:rsidR="0034660E">
        <w:trPr>
          <w:trHeight w:val="615"/>
        </w:trPr>
        <w:tc>
          <w:tcPr>
            <w:tcW w:w="900" w:type="dxa"/>
            <w:vAlign w:val="center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vAlign w:val="center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05" w:type="dxa"/>
            <w:vAlign w:val="center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CPA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证书号码</w:t>
            </w:r>
          </w:p>
        </w:tc>
        <w:tc>
          <w:tcPr>
            <w:tcW w:w="2685" w:type="dxa"/>
            <w:vAlign w:val="center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660E">
        <w:trPr>
          <w:trHeight w:val="601"/>
        </w:trPr>
        <w:tc>
          <w:tcPr>
            <w:tcW w:w="2535" w:type="dxa"/>
            <w:gridSpan w:val="2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105" w:type="dxa"/>
            <w:gridSpan w:val="4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660E">
        <w:trPr>
          <w:trHeight w:val="601"/>
        </w:trPr>
        <w:tc>
          <w:tcPr>
            <w:tcW w:w="2535" w:type="dxa"/>
            <w:gridSpan w:val="2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所在会计师事务所</w:t>
            </w:r>
          </w:p>
        </w:tc>
        <w:tc>
          <w:tcPr>
            <w:tcW w:w="6105" w:type="dxa"/>
            <w:gridSpan w:val="4"/>
          </w:tcPr>
          <w:p w:rsidR="0034660E" w:rsidRDefault="003466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660E">
        <w:trPr>
          <w:trHeight w:val="3549"/>
        </w:trPr>
        <w:tc>
          <w:tcPr>
            <w:tcW w:w="8640" w:type="dxa"/>
            <w:gridSpan w:val="6"/>
          </w:tcPr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申请豁免培训原因：</w:t>
            </w:r>
          </w:p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660E" w:rsidRPr="00735A01" w:rsidRDefault="003466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660E" w:rsidRDefault="0034660E" w:rsidP="0034660E">
            <w:pPr>
              <w:ind w:leftChars="2262" w:left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申请人：</w:t>
            </w:r>
          </w:p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2019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660E">
        <w:trPr>
          <w:trHeight w:val="2125"/>
        </w:trPr>
        <w:tc>
          <w:tcPr>
            <w:tcW w:w="8640" w:type="dxa"/>
            <w:gridSpan w:val="6"/>
          </w:tcPr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所在会计师事务所意见：</w:t>
            </w:r>
          </w:p>
        </w:tc>
      </w:tr>
      <w:tr w:rsidR="0034660E">
        <w:trPr>
          <w:trHeight w:val="1713"/>
        </w:trPr>
        <w:tc>
          <w:tcPr>
            <w:tcW w:w="8640" w:type="dxa"/>
            <w:gridSpan w:val="6"/>
          </w:tcPr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660E" w:rsidRDefault="0034660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省注册会计师协会意见：</w:t>
            </w:r>
          </w:p>
        </w:tc>
      </w:tr>
    </w:tbl>
    <w:p w:rsidR="0034660E" w:rsidRDefault="0034660E" w:rsidP="0034660E">
      <w:pPr>
        <w:spacing w:line="300" w:lineRule="exact"/>
        <w:ind w:left="31680" w:hangingChars="342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说明：</w:t>
      </w:r>
      <w:r>
        <w:rPr>
          <w:rFonts w:ascii="仿宋_GB2312" w:eastAsia="仿宋_GB2312" w:cs="仿宋_GB2312"/>
        </w:rPr>
        <w:t xml:space="preserve"> 1.</w:t>
      </w:r>
      <w:r>
        <w:rPr>
          <w:rFonts w:ascii="仿宋_GB2312" w:eastAsia="仿宋_GB2312" w:cs="仿宋_GB2312" w:hint="eastAsia"/>
        </w:rPr>
        <w:t>“申请豁免情形”包括：（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）在境外停留半年以上的</w:t>
      </w:r>
      <w:r>
        <w:rPr>
          <w:rFonts w:ascii="仿宋_GB2312" w:eastAsia="仿宋_GB2312" w:hAnsi="Batang" w:cs="仿宋_GB2312" w:hint="eastAsia"/>
          <w:color w:val="000000"/>
          <w:kern w:val="0"/>
        </w:rPr>
        <w:t>；</w:t>
      </w:r>
      <w:r>
        <w:rPr>
          <w:rFonts w:ascii="仿宋_GB2312" w:eastAsia="仿宋_GB2312" w:cs="仿宋_GB2312" w:hint="eastAsia"/>
        </w:rPr>
        <w:t>（</w:t>
      </w: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）生育休假的；</w:t>
      </w:r>
    </w:p>
    <w:p w:rsidR="0034660E" w:rsidRDefault="0034660E" w:rsidP="00735A01">
      <w:pPr>
        <w:spacing w:line="300" w:lineRule="exact"/>
        <w:ind w:leftChars="342" w:left="31680" w:firstLineChars="1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（</w:t>
      </w: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）因疾病半年以上无法正常工作的；（</w:t>
      </w:r>
      <w:r>
        <w:rPr>
          <w:rFonts w:ascii="仿宋_GB2312" w:eastAsia="仿宋_GB2312" w:cs="仿宋_GB2312"/>
        </w:rPr>
        <w:t>4</w:t>
      </w:r>
      <w:r>
        <w:rPr>
          <w:rFonts w:ascii="仿宋_GB2312" w:eastAsia="仿宋_GB2312" w:cs="仿宋_GB2312" w:hint="eastAsia"/>
        </w:rPr>
        <w:t>）</w:t>
      </w:r>
      <w:r>
        <w:rPr>
          <w:rFonts w:ascii="仿宋_GB2312" w:eastAsia="仿宋_GB2312" w:cs="仿宋_GB2312"/>
        </w:rPr>
        <w:t>7</w:t>
      </w:r>
      <w:r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日之后新注册的。</w:t>
      </w:r>
    </w:p>
    <w:p w:rsidR="0034660E" w:rsidRDefault="0034660E" w:rsidP="00735A01">
      <w:pPr>
        <w:spacing w:line="300" w:lineRule="exact"/>
        <w:ind w:leftChars="342" w:left="31680" w:hangingChars="10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申请人提交本申请表时，请一并报送所属豁免情况的相关部门证明材料原件及复印件。</w:t>
      </w:r>
    </w:p>
    <w:p w:rsidR="0034660E" w:rsidRDefault="0034660E" w:rsidP="00647D0B">
      <w:pPr>
        <w:spacing w:line="300" w:lineRule="exact"/>
        <w:ind w:leftChars="342" w:left="31680"/>
      </w:pPr>
      <w:r>
        <w:rPr>
          <w:rFonts w:ascii="仿宋_GB2312" w:eastAsia="仿宋_GB2312" w:cs="仿宋_GB2312"/>
        </w:rPr>
        <w:t>3.</w:t>
      </w:r>
      <w:r>
        <w:rPr>
          <w:rFonts w:ascii="仿宋_GB2312" w:eastAsia="仿宋_GB2312" w:cs="仿宋_GB2312" w:hint="eastAsia"/>
        </w:rPr>
        <w:t>此表于</w:t>
      </w:r>
      <w:r>
        <w:rPr>
          <w:rFonts w:ascii="仿宋_GB2312" w:eastAsia="仿宋_GB2312" w:cs="仿宋_GB2312"/>
        </w:rPr>
        <w:t>2019</w:t>
      </w:r>
      <w:r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</w:rPr>
        <w:t>11</w:t>
      </w:r>
      <w:r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</w:rPr>
        <w:t>25</w:t>
      </w:r>
      <w:r>
        <w:rPr>
          <w:rFonts w:ascii="仿宋_GB2312" w:eastAsia="仿宋_GB2312" w:cs="仿宋_GB2312" w:hint="eastAsia"/>
        </w:rPr>
        <w:t>日前提交，逾期不再受理。</w:t>
      </w:r>
    </w:p>
    <w:sectPr w:rsidR="0034660E" w:rsidSect="00F016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2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0E" w:rsidRDefault="0034660E" w:rsidP="00F01621">
      <w:r>
        <w:separator/>
      </w:r>
    </w:p>
  </w:endnote>
  <w:endnote w:type="continuationSeparator" w:id="0">
    <w:p w:rsidR="0034660E" w:rsidRDefault="0034660E" w:rsidP="00F0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0E" w:rsidRDefault="003466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4660E" w:rsidRDefault="0034660E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735A01">
                    <w:rPr>
                      <w:noProof/>
                      <w:sz w:val="18"/>
                      <w:szCs w:val="18"/>
                    </w:rPr>
                    <w:t>28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0E" w:rsidRDefault="0034660E" w:rsidP="00F01621">
      <w:r>
        <w:separator/>
      </w:r>
    </w:p>
  </w:footnote>
  <w:footnote w:type="continuationSeparator" w:id="0">
    <w:p w:rsidR="0034660E" w:rsidRDefault="0034660E" w:rsidP="00F0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0E" w:rsidRDefault="0034660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16A"/>
    <w:rsid w:val="000039D8"/>
    <w:rsid w:val="000200DF"/>
    <w:rsid w:val="00054ED8"/>
    <w:rsid w:val="00070858"/>
    <w:rsid w:val="0007616A"/>
    <w:rsid w:val="000B3A6F"/>
    <w:rsid w:val="0011525D"/>
    <w:rsid w:val="00127A86"/>
    <w:rsid w:val="00176462"/>
    <w:rsid w:val="00184ADE"/>
    <w:rsid w:val="001C4291"/>
    <w:rsid w:val="00234B64"/>
    <w:rsid w:val="002449B6"/>
    <w:rsid w:val="002771F7"/>
    <w:rsid w:val="002A1290"/>
    <w:rsid w:val="002B36C5"/>
    <w:rsid w:val="002F1CFF"/>
    <w:rsid w:val="002F6245"/>
    <w:rsid w:val="00306532"/>
    <w:rsid w:val="0034660E"/>
    <w:rsid w:val="00394F10"/>
    <w:rsid w:val="003A0777"/>
    <w:rsid w:val="003E58F9"/>
    <w:rsid w:val="00421802"/>
    <w:rsid w:val="00453719"/>
    <w:rsid w:val="00467245"/>
    <w:rsid w:val="004C6CFA"/>
    <w:rsid w:val="004C7168"/>
    <w:rsid w:val="004D42FB"/>
    <w:rsid w:val="005418B6"/>
    <w:rsid w:val="00562598"/>
    <w:rsid w:val="005715AD"/>
    <w:rsid w:val="005813B1"/>
    <w:rsid w:val="005B449D"/>
    <w:rsid w:val="005D0667"/>
    <w:rsid w:val="005D2EC8"/>
    <w:rsid w:val="005F5AD8"/>
    <w:rsid w:val="00603431"/>
    <w:rsid w:val="00616C14"/>
    <w:rsid w:val="006248DB"/>
    <w:rsid w:val="00643A39"/>
    <w:rsid w:val="00646AD0"/>
    <w:rsid w:val="00647D0B"/>
    <w:rsid w:val="00654989"/>
    <w:rsid w:val="006B66E9"/>
    <w:rsid w:val="006E24BF"/>
    <w:rsid w:val="00735A01"/>
    <w:rsid w:val="00736F58"/>
    <w:rsid w:val="007425A9"/>
    <w:rsid w:val="00750320"/>
    <w:rsid w:val="00756FB0"/>
    <w:rsid w:val="0078524B"/>
    <w:rsid w:val="007C7023"/>
    <w:rsid w:val="007F7B5B"/>
    <w:rsid w:val="00814C40"/>
    <w:rsid w:val="0088636E"/>
    <w:rsid w:val="008A0442"/>
    <w:rsid w:val="008A7CBD"/>
    <w:rsid w:val="008C5D11"/>
    <w:rsid w:val="008C5EC2"/>
    <w:rsid w:val="008D0B5F"/>
    <w:rsid w:val="008E1256"/>
    <w:rsid w:val="009026AF"/>
    <w:rsid w:val="00905ACF"/>
    <w:rsid w:val="009552FC"/>
    <w:rsid w:val="00961111"/>
    <w:rsid w:val="0096236F"/>
    <w:rsid w:val="00983E78"/>
    <w:rsid w:val="009B6B6D"/>
    <w:rsid w:val="009D0500"/>
    <w:rsid w:val="009D3C88"/>
    <w:rsid w:val="009E1144"/>
    <w:rsid w:val="00A106B6"/>
    <w:rsid w:val="00A57F5F"/>
    <w:rsid w:val="00A7662E"/>
    <w:rsid w:val="00A77CAB"/>
    <w:rsid w:val="00A91053"/>
    <w:rsid w:val="00AF024D"/>
    <w:rsid w:val="00B176A7"/>
    <w:rsid w:val="00B263EE"/>
    <w:rsid w:val="00B50FC6"/>
    <w:rsid w:val="00B67447"/>
    <w:rsid w:val="00B963B8"/>
    <w:rsid w:val="00C33FC6"/>
    <w:rsid w:val="00C77E38"/>
    <w:rsid w:val="00C86ABE"/>
    <w:rsid w:val="00CC18DA"/>
    <w:rsid w:val="00CC3B81"/>
    <w:rsid w:val="00CE3BDE"/>
    <w:rsid w:val="00D15480"/>
    <w:rsid w:val="00D51AEB"/>
    <w:rsid w:val="00D6132E"/>
    <w:rsid w:val="00D7100F"/>
    <w:rsid w:val="00D727AB"/>
    <w:rsid w:val="00D73311"/>
    <w:rsid w:val="00D7378B"/>
    <w:rsid w:val="00DB0BFF"/>
    <w:rsid w:val="00E06832"/>
    <w:rsid w:val="00E17538"/>
    <w:rsid w:val="00E418E3"/>
    <w:rsid w:val="00E52532"/>
    <w:rsid w:val="00E52801"/>
    <w:rsid w:val="00E52F50"/>
    <w:rsid w:val="00E61A7A"/>
    <w:rsid w:val="00E73EB2"/>
    <w:rsid w:val="00EA5D74"/>
    <w:rsid w:val="00EC79C1"/>
    <w:rsid w:val="00ED1378"/>
    <w:rsid w:val="00EF4BEE"/>
    <w:rsid w:val="00F01621"/>
    <w:rsid w:val="00F20ACA"/>
    <w:rsid w:val="00F21F67"/>
    <w:rsid w:val="00F274E6"/>
    <w:rsid w:val="00F373AA"/>
    <w:rsid w:val="00F64ED4"/>
    <w:rsid w:val="00F652C0"/>
    <w:rsid w:val="00F65C61"/>
    <w:rsid w:val="00F931D1"/>
    <w:rsid w:val="00FA369F"/>
    <w:rsid w:val="00FE3C1C"/>
    <w:rsid w:val="00FE63F2"/>
    <w:rsid w:val="22920145"/>
    <w:rsid w:val="52BE04E9"/>
    <w:rsid w:val="660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2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16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62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62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45</Words>
  <Characters>257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</cp:lastModifiedBy>
  <cp:revision>42</cp:revision>
  <cp:lastPrinted>2019-04-18T02:05:00Z</cp:lastPrinted>
  <dcterms:created xsi:type="dcterms:W3CDTF">2011-04-11T23:57:00Z</dcterms:created>
  <dcterms:modified xsi:type="dcterms:W3CDTF">2019-04-22T02:00:00Z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