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0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5"/>
        <w:gridCol w:w="3194"/>
        <w:gridCol w:w="1558"/>
        <w:gridCol w:w="1416"/>
        <w:gridCol w:w="675"/>
      </w:tblGrid>
      <w:tr w:rsidR="0022496F">
        <w:trPr>
          <w:trHeight w:val="567"/>
        </w:trPr>
        <w:tc>
          <w:tcPr>
            <w:tcW w:w="2445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194" w:type="dxa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091" w:type="dxa"/>
            <w:gridSpan w:val="2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96F">
        <w:trPr>
          <w:trHeight w:val="567"/>
        </w:trPr>
        <w:tc>
          <w:tcPr>
            <w:tcW w:w="2445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3194" w:type="dxa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话</w:t>
            </w:r>
          </w:p>
        </w:tc>
        <w:tc>
          <w:tcPr>
            <w:tcW w:w="2091" w:type="dxa"/>
            <w:gridSpan w:val="2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96F">
        <w:trPr>
          <w:trHeight w:val="567"/>
        </w:trPr>
        <w:tc>
          <w:tcPr>
            <w:tcW w:w="2445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注册会计师人数</w:t>
            </w:r>
          </w:p>
        </w:tc>
        <w:tc>
          <w:tcPr>
            <w:tcW w:w="3194" w:type="dxa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参加省注协培训人数</w:t>
            </w:r>
          </w:p>
        </w:tc>
        <w:tc>
          <w:tcPr>
            <w:tcW w:w="675" w:type="dxa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96F">
        <w:trPr>
          <w:trHeight w:val="567"/>
        </w:trPr>
        <w:tc>
          <w:tcPr>
            <w:tcW w:w="2445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上年度业务收入</w:t>
            </w:r>
          </w:p>
        </w:tc>
        <w:tc>
          <w:tcPr>
            <w:tcW w:w="3194" w:type="dxa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参加所内培训人数</w:t>
            </w:r>
          </w:p>
        </w:tc>
        <w:tc>
          <w:tcPr>
            <w:tcW w:w="675" w:type="dxa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96F">
        <w:trPr>
          <w:trHeight w:val="567"/>
        </w:trPr>
        <w:tc>
          <w:tcPr>
            <w:tcW w:w="2445" w:type="dxa"/>
            <w:vMerge w:val="restart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培训师资</w:t>
            </w:r>
          </w:p>
        </w:tc>
        <w:tc>
          <w:tcPr>
            <w:tcW w:w="3194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自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有</w:t>
            </w:r>
          </w:p>
        </w:tc>
        <w:tc>
          <w:tcPr>
            <w:tcW w:w="3649" w:type="dxa"/>
            <w:gridSpan w:val="3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96F">
        <w:trPr>
          <w:trHeight w:val="567"/>
        </w:trPr>
        <w:tc>
          <w:tcPr>
            <w:tcW w:w="2445" w:type="dxa"/>
            <w:vMerge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外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聘</w:t>
            </w:r>
          </w:p>
        </w:tc>
        <w:tc>
          <w:tcPr>
            <w:tcW w:w="3649" w:type="dxa"/>
            <w:gridSpan w:val="3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96F">
        <w:trPr>
          <w:trHeight w:val="567"/>
        </w:trPr>
        <w:tc>
          <w:tcPr>
            <w:tcW w:w="2445" w:type="dxa"/>
            <w:vMerge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中注协远程网络平台</w:t>
            </w:r>
          </w:p>
        </w:tc>
        <w:tc>
          <w:tcPr>
            <w:tcW w:w="3649" w:type="dxa"/>
            <w:gridSpan w:val="3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96F">
        <w:trPr>
          <w:trHeight w:val="567"/>
        </w:trPr>
        <w:tc>
          <w:tcPr>
            <w:tcW w:w="2445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培训地点及场地</w:t>
            </w:r>
          </w:p>
        </w:tc>
        <w:tc>
          <w:tcPr>
            <w:tcW w:w="6843" w:type="dxa"/>
            <w:gridSpan w:val="4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96F">
        <w:trPr>
          <w:trHeight w:val="567"/>
        </w:trPr>
        <w:tc>
          <w:tcPr>
            <w:tcW w:w="2445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培训时间</w:t>
            </w:r>
          </w:p>
        </w:tc>
        <w:tc>
          <w:tcPr>
            <w:tcW w:w="6843" w:type="dxa"/>
            <w:gridSpan w:val="4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96F">
        <w:trPr>
          <w:trHeight w:hRule="exact" w:val="1283"/>
        </w:trPr>
        <w:tc>
          <w:tcPr>
            <w:tcW w:w="2445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2018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</w:p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培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训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6843" w:type="dxa"/>
            <w:gridSpan w:val="4"/>
          </w:tcPr>
          <w:p w:rsidR="0022496F" w:rsidRDefault="0022496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96F">
        <w:trPr>
          <w:trHeight w:hRule="exact" w:val="1514"/>
        </w:trPr>
        <w:tc>
          <w:tcPr>
            <w:tcW w:w="2445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申报单位意见</w:t>
            </w:r>
          </w:p>
        </w:tc>
        <w:tc>
          <w:tcPr>
            <w:tcW w:w="6843" w:type="dxa"/>
            <w:gridSpan w:val="4"/>
          </w:tcPr>
          <w:p w:rsidR="0022496F" w:rsidRDefault="0022496F">
            <w:pPr>
              <w:tabs>
                <w:tab w:val="left" w:pos="367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  <w:p w:rsidR="0022496F" w:rsidRDefault="0022496F" w:rsidP="0022496F">
            <w:pPr>
              <w:tabs>
                <w:tab w:val="left" w:pos="3675"/>
              </w:tabs>
              <w:ind w:firstLineChars="120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（盖章）</w:t>
            </w:r>
          </w:p>
          <w:p w:rsidR="0022496F" w:rsidRDefault="0022496F" w:rsidP="0022496F">
            <w:pPr>
              <w:tabs>
                <w:tab w:val="left" w:pos="3675"/>
              </w:tabs>
              <w:ind w:firstLineChars="1200" w:firstLine="31680"/>
              <w:rPr>
                <w:rFonts w:ascii="仿宋_GB2312" w:eastAsia="仿宋_GB2312"/>
                <w:sz w:val="28"/>
                <w:szCs w:val="28"/>
              </w:rPr>
            </w:pPr>
          </w:p>
          <w:p w:rsidR="0022496F" w:rsidRDefault="0022496F" w:rsidP="0022496F">
            <w:pPr>
              <w:tabs>
                <w:tab w:val="left" w:pos="3675"/>
              </w:tabs>
              <w:ind w:firstLineChars="120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22496F">
        <w:trPr>
          <w:trHeight w:hRule="exact" w:val="1463"/>
        </w:trPr>
        <w:tc>
          <w:tcPr>
            <w:tcW w:w="2445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注协培训部</w:t>
            </w:r>
          </w:p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843" w:type="dxa"/>
            <w:gridSpan w:val="4"/>
          </w:tcPr>
          <w:p w:rsidR="0022496F" w:rsidRDefault="0022496F">
            <w:pPr>
              <w:tabs>
                <w:tab w:val="left" w:pos="367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  <w:p w:rsidR="0022496F" w:rsidRDefault="0022496F" w:rsidP="0022496F">
            <w:pPr>
              <w:tabs>
                <w:tab w:val="left" w:pos="3675"/>
              </w:tabs>
              <w:ind w:firstLineChars="12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（盖章）</w:t>
            </w:r>
          </w:p>
          <w:p w:rsidR="0022496F" w:rsidRDefault="0022496F" w:rsidP="0022496F">
            <w:pPr>
              <w:tabs>
                <w:tab w:val="left" w:pos="3720"/>
              </w:tabs>
              <w:ind w:firstLineChars="12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22496F">
        <w:trPr>
          <w:trHeight w:hRule="exact" w:val="1345"/>
        </w:trPr>
        <w:tc>
          <w:tcPr>
            <w:tcW w:w="2445" w:type="dxa"/>
            <w:vAlign w:val="center"/>
          </w:tcPr>
          <w:p w:rsidR="0022496F" w:rsidRDefault="002249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注协领导意见</w:t>
            </w:r>
          </w:p>
        </w:tc>
        <w:tc>
          <w:tcPr>
            <w:tcW w:w="6843" w:type="dxa"/>
            <w:gridSpan w:val="4"/>
          </w:tcPr>
          <w:p w:rsidR="0022496F" w:rsidRDefault="0022496F">
            <w:pPr>
              <w:tabs>
                <w:tab w:val="left" w:pos="3690"/>
              </w:tabs>
              <w:rPr>
                <w:rFonts w:ascii="仿宋_GB2312" w:eastAsia="仿宋_GB2312"/>
                <w:sz w:val="28"/>
                <w:szCs w:val="28"/>
              </w:rPr>
            </w:pPr>
          </w:p>
          <w:p w:rsidR="0022496F" w:rsidRDefault="0022496F">
            <w:pPr>
              <w:tabs>
                <w:tab w:val="left" w:pos="3690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22496F" w:rsidRDefault="0022496F">
      <w:pPr>
        <w:jc w:val="lef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附件</w:t>
      </w:r>
      <w:bookmarkStart w:id="0" w:name="_GoBack"/>
      <w:bookmarkEnd w:id="0"/>
      <w:r>
        <w:rPr>
          <w:sz w:val="28"/>
          <w:szCs w:val="28"/>
        </w:rPr>
        <w:t>3:</w:t>
      </w:r>
    </w:p>
    <w:p w:rsidR="0022496F" w:rsidRDefault="0022496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2019</w:t>
      </w:r>
      <w:r>
        <w:rPr>
          <w:rFonts w:ascii="黑体" w:eastAsia="黑体" w:cs="黑体" w:hint="eastAsia"/>
          <w:sz w:val="32"/>
          <w:szCs w:val="32"/>
        </w:rPr>
        <w:t>年度河北省会计师事务所自主培训申请表</w:t>
      </w:r>
    </w:p>
    <w:p w:rsidR="0022496F" w:rsidRDefault="0022496F">
      <w:pPr>
        <w:rPr>
          <w:sz w:val="24"/>
          <w:szCs w:val="24"/>
        </w:rPr>
      </w:pPr>
    </w:p>
    <w:p w:rsidR="0022496F" w:rsidRDefault="0022496F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30"/>
          <w:szCs w:val="30"/>
        </w:rPr>
        <w:t>注：</w:t>
      </w:r>
      <w:r>
        <w:rPr>
          <w:rFonts w:ascii="仿宋_GB2312" w:eastAsia="仿宋_GB2312" w:cs="仿宋_GB2312"/>
          <w:sz w:val="24"/>
          <w:szCs w:val="24"/>
        </w:rPr>
        <w:t>1</w:t>
      </w:r>
      <w:r>
        <w:rPr>
          <w:rFonts w:ascii="仿宋_GB2312" w:eastAsia="仿宋_GB2312" w:cs="仿宋_GB2312" w:hint="eastAsia"/>
          <w:sz w:val="24"/>
          <w:szCs w:val="24"/>
        </w:rPr>
        <w:t>、申报资料：①内部培训计划；②</w:t>
      </w:r>
      <w:r>
        <w:rPr>
          <w:rFonts w:ascii="仿宋_GB2312" w:eastAsia="仿宋_GB2312" w:cs="仿宋_GB2312"/>
          <w:sz w:val="24"/>
          <w:szCs w:val="24"/>
        </w:rPr>
        <w:t>2018</w:t>
      </w:r>
      <w:r>
        <w:rPr>
          <w:rFonts w:ascii="仿宋_GB2312" w:eastAsia="仿宋_GB2312" w:cs="仿宋_GB2312" w:hint="eastAsia"/>
          <w:sz w:val="24"/>
          <w:szCs w:val="24"/>
        </w:rPr>
        <w:t>年度年检注册会计师明细表</w:t>
      </w:r>
      <w:r>
        <w:rPr>
          <w:rFonts w:ascii="仿宋_GB2312" w:eastAsia="仿宋_GB2312" w:cs="仿宋_GB2312"/>
          <w:sz w:val="24"/>
          <w:szCs w:val="24"/>
        </w:rPr>
        <w:t>;</w:t>
      </w:r>
    </w:p>
    <w:p w:rsidR="0022496F" w:rsidRDefault="0022496F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   2</w:t>
      </w:r>
      <w:r>
        <w:rPr>
          <w:rFonts w:ascii="仿宋_GB2312" w:eastAsia="仿宋_GB2312" w:cs="仿宋_GB2312" w:hint="eastAsia"/>
          <w:sz w:val="24"/>
          <w:szCs w:val="24"/>
        </w:rPr>
        <w:t>、申报时间：上述资料于</w:t>
      </w:r>
      <w:r>
        <w:rPr>
          <w:rFonts w:ascii="仿宋_GB2312" w:eastAsia="仿宋_GB2312" w:cs="仿宋_GB2312"/>
          <w:sz w:val="24"/>
          <w:szCs w:val="24"/>
        </w:rPr>
        <w:t>2019</w:t>
      </w:r>
      <w:r>
        <w:rPr>
          <w:rFonts w:ascii="仿宋_GB2312" w:eastAsia="仿宋_GB2312" w:cs="仿宋_GB2312" w:hint="eastAsia"/>
          <w:sz w:val="24"/>
          <w:szCs w:val="24"/>
        </w:rPr>
        <w:t>年</w:t>
      </w:r>
      <w:r>
        <w:rPr>
          <w:rFonts w:ascii="仿宋_GB2312" w:eastAsia="仿宋_GB2312" w:cs="仿宋_GB2312"/>
          <w:color w:val="000000"/>
          <w:sz w:val="24"/>
          <w:szCs w:val="24"/>
        </w:rPr>
        <w:t>5</w:t>
      </w:r>
      <w:r>
        <w:rPr>
          <w:rFonts w:ascii="仿宋_GB2312" w:eastAsia="仿宋_GB2312" w:cs="仿宋_GB2312" w:hint="eastAsia"/>
          <w:color w:val="000000"/>
          <w:sz w:val="24"/>
          <w:szCs w:val="24"/>
        </w:rPr>
        <w:t>月</w:t>
      </w:r>
      <w:r>
        <w:rPr>
          <w:rFonts w:ascii="仿宋_GB2312" w:eastAsia="仿宋_GB2312" w:cs="仿宋_GB2312"/>
          <w:color w:val="000000"/>
          <w:sz w:val="24"/>
          <w:szCs w:val="24"/>
        </w:rPr>
        <w:t>20</w:t>
      </w:r>
      <w:r>
        <w:rPr>
          <w:rFonts w:ascii="仿宋_GB2312" w:eastAsia="仿宋_GB2312" w:cs="仿宋_GB2312" w:hint="eastAsia"/>
          <w:color w:val="000000"/>
          <w:sz w:val="24"/>
          <w:szCs w:val="24"/>
        </w:rPr>
        <w:t>日</w:t>
      </w:r>
      <w:r>
        <w:rPr>
          <w:rFonts w:ascii="仿宋_GB2312" w:eastAsia="仿宋_GB2312" w:cs="仿宋_GB2312" w:hint="eastAsia"/>
          <w:sz w:val="24"/>
          <w:szCs w:val="24"/>
        </w:rPr>
        <w:t>前上报省注协培训部。</w:t>
      </w:r>
    </w:p>
    <w:sectPr w:rsidR="0022496F" w:rsidSect="002550D2">
      <w:headerReference w:type="default" r:id="rId6"/>
      <w:footerReference w:type="default" r:id="rId7"/>
      <w:pgSz w:w="11906" w:h="16838"/>
      <w:pgMar w:top="1440" w:right="1797" w:bottom="851" w:left="1797" w:header="851" w:footer="992" w:gutter="0"/>
      <w:pgNumType w:start="2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6F" w:rsidRDefault="0022496F" w:rsidP="002550D2">
      <w:r>
        <w:separator/>
      </w:r>
    </w:p>
  </w:endnote>
  <w:endnote w:type="continuationSeparator" w:id="0">
    <w:p w:rsidR="0022496F" w:rsidRDefault="0022496F" w:rsidP="0025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6F" w:rsidRDefault="0022496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22496F" w:rsidRDefault="0022496F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Pr="00B34E3D">
                    <w:rPr>
                      <w:noProof/>
                      <w:sz w:val="18"/>
                      <w:szCs w:val="18"/>
                    </w:rPr>
                    <w:t>27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6F" w:rsidRDefault="0022496F" w:rsidP="002550D2">
      <w:r>
        <w:separator/>
      </w:r>
    </w:p>
  </w:footnote>
  <w:footnote w:type="continuationSeparator" w:id="0">
    <w:p w:rsidR="0022496F" w:rsidRDefault="0022496F" w:rsidP="00255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6F" w:rsidRDefault="0022496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47"/>
    <w:rsid w:val="00036050"/>
    <w:rsid w:val="000526FC"/>
    <w:rsid w:val="000B2FE6"/>
    <w:rsid w:val="000E2D33"/>
    <w:rsid w:val="000F4070"/>
    <w:rsid w:val="00101662"/>
    <w:rsid w:val="00110AA4"/>
    <w:rsid w:val="001229E7"/>
    <w:rsid w:val="00132258"/>
    <w:rsid w:val="00161630"/>
    <w:rsid w:val="001764C9"/>
    <w:rsid w:val="00180B36"/>
    <w:rsid w:val="001D6B6A"/>
    <w:rsid w:val="001E2AC9"/>
    <w:rsid w:val="002061C1"/>
    <w:rsid w:val="00220CFE"/>
    <w:rsid w:val="0022496F"/>
    <w:rsid w:val="00233A10"/>
    <w:rsid w:val="002550D2"/>
    <w:rsid w:val="0027365F"/>
    <w:rsid w:val="00275B30"/>
    <w:rsid w:val="00291A41"/>
    <w:rsid w:val="002C10C9"/>
    <w:rsid w:val="002C3DE4"/>
    <w:rsid w:val="002F6485"/>
    <w:rsid w:val="00330EC2"/>
    <w:rsid w:val="0033584B"/>
    <w:rsid w:val="0035025D"/>
    <w:rsid w:val="003553CC"/>
    <w:rsid w:val="00361418"/>
    <w:rsid w:val="00370BED"/>
    <w:rsid w:val="003E2DB2"/>
    <w:rsid w:val="00461E4D"/>
    <w:rsid w:val="0048567F"/>
    <w:rsid w:val="004D0D90"/>
    <w:rsid w:val="00502FC2"/>
    <w:rsid w:val="005103AE"/>
    <w:rsid w:val="005374FA"/>
    <w:rsid w:val="00537A54"/>
    <w:rsid w:val="00560EB2"/>
    <w:rsid w:val="00591DB0"/>
    <w:rsid w:val="005A5263"/>
    <w:rsid w:val="005C734D"/>
    <w:rsid w:val="005D663A"/>
    <w:rsid w:val="00600D88"/>
    <w:rsid w:val="00606BDD"/>
    <w:rsid w:val="00607D22"/>
    <w:rsid w:val="00612F33"/>
    <w:rsid w:val="006154E2"/>
    <w:rsid w:val="00615BEE"/>
    <w:rsid w:val="00627BBC"/>
    <w:rsid w:val="006358F4"/>
    <w:rsid w:val="006733CD"/>
    <w:rsid w:val="00680846"/>
    <w:rsid w:val="006813B9"/>
    <w:rsid w:val="006C3AD2"/>
    <w:rsid w:val="007124AA"/>
    <w:rsid w:val="00714158"/>
    <w:rsid w:val="00717690"/>
    <w:rsid w:val="0072137D"/>
    <w:rsid w:val="007A5B0F"/>
    <w:rsid w:val="007A6C9C"/>
    <w:rsid w:val="007C006C"/>
    <w:rsid w:val="007C47C1"/>
    <w:rsid w:val="007C7A20"/>
    <w:rsid w:val="007F66BD"/>
    <w:rsid w:val="008061B0"/>
    <w:rsid w:val="00841015"/>
    <w:rsid w:val="00857EB5"/>
    <w:rsid w:val="00867438"/>
    <w:rsid w:val="008955D9"/>
    <w:rsid w:val="008A518C"/>
    <w:rsid w:val="008E25C7"/>
    <w:rsid w:val="008E28A9"/>
    <w:rsid w:val="0090079A"/>
    <w:rsid w:val="00903369"/>
    <w:rsid w:val="00913197"/>
    <w:rsid w:val="009260BF"/>
    <w:rsid w:val="009A616E"/>
    <w:rsid w:val="009E372C"/>
    <w:rsid w:val="009F2D78"/>
    <w:rsid w:val="009F7353"/>
    <w:rsid w:val="00A11CF1"/>
    <w:rsid w:val="00A13840"/>
    <w:rsid w:val="00A53925"/>
    <w:rsid w:val="00A76B9D"/>
    <w:rsid w:val="00A7754A"/>
    <w:rsid w:val="00A851D7"/>
    <w:rsid w:val="00A92237"/>
    <w:rsid w:val="00A961B8"/>
    <w:rsid w:val="00AB4F34"/>
    <w:rsid w:val="00AB71FC"/>
    <w:rsid w:val="00B34E3D"/>
    <w:rsid w:val="00B34E41"/>
    <w:rsid w:val="00B664C8"/>
    <w:rsid w:val="00B75FC7"/>
    <w:rsid w:val="00B93F26"/>
    <w:rsid w:val="00BF668C"/>
    <w:rsid w:val="00C00772"/>
    <w:rsid w:val="00C0565D"/>
    <w:rsid w:val="00C50CB6"/>
    <w:rsid w:val="00C510C8"/>
    <w:rsid w:val="00C60EAC"/>
    <w:rsid w:val="00C71212"/>
    <w:rsid w:val="00C76B8B"/>
    <w:rsid w:val="00CB3F37"/>
    <w:rsid w:val="00CC29B4"/>
    <w:rsid w:val="00CE2148"/>
    <w:rsid w:val="00D12780"/>
    <w:rsid w:val="00D25481"/>
    <w:rsid w:val="00D55638"/>
    <w:rsid w:val="00D85DFC"/>
    <w:rsid w:val="00DA4812"/>
    <w:rsid w:val="00DA5C92"/>
    <w:rsid w:val="00DB2884"/>
    <w:rsid w:val="00DB44A1"/>
    <w:rsid w:val="00DB6AB1"/>
    <w:rsid w:val="00DF0CA9"/>
    <w:rsid w:val="00E0756E"/>
    <w:rsid w:val="00E21855"/>
    <w:rsid w:val="00E24F34"/>
    <w:rsid w:val="00E3329E"/>
    <w:rsid w:val="00E47509"/>
    <w:rsid w:val="00E524AD"/>
    <w:rsid w:val="00EA0861"/>
    <w:rsid w:val="00EA17C0"/>
    <w:rsid w:val="00EA6565"/>
    <w:rsid w:val="00ED44E3"/>
    <w:rsid w:val="00EE7047"/>
    <w:rsid w:val="00F14FA4"/>
    <w:rsid w:val="00F67305"/>
    <w:rsid w:val="00FB4DD9"/>
    <w:rsid w:val="00FC5FF6"/>
    <w:rsid w:val="00FD075F"/>
    <w:rsid w:val="00FF0795"/>
    <w:rsid w:val="00FF4012"/>
    <w:rsid w:val="0A920881"/>
    <w:rsid w:val="22BB2D7C"/>
    <w:rsid w:val="2EB1339C"/>
    <w:rsid w:val="560E1326"/>
    <w:rsid w:val="59142A9F"/>
    <w:rsid w:val="63CD70EF"/>
    <w:rsid w:val="67555857"/>
    <w:rsid w:val="7F4E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D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50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50D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5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0D2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55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50D2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2550D2"/>
    <w:rPr>
      <w:color w:val="0000FF"/>
      <w:u w:val="single"/>
    </w:rPr>
  </w:style>
  <w:style w:type="table" w:styleId="TableGrid">
    <w:name w:val="Table Grid"/>
    <w:basedOn w:val="TableNormal"/>
    <w:uiPriority w:val="99"/>
    <w:rsid w:val="002550D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46</Words>
  <Characters>264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单位名称</dc:title>
  <dc:subject/>
  <dc:creator>雨林木风</dc:creator>
  <cp:keywords/>
  <dc:description/>
  <cp:lastModifiedBy>S</cp:lastModifiedBy>
  <cp:revision>40</cp:revision>
  <cp:lastPrinted>2019-04-18T02:04:00Z</cp:lastPrinted>
  <dcterms:created xsi:type="dcterms:W3CDTF">2012-05-04T01:46:00Z</dcterms:created>
  <dcterms:modified xsi:type="dcterms:W3CDTF">2019-04-22T01:57:00Z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